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192" w:rsidRPr="001365A5" w:rsidRDefault="005C0192" w:rsidP="001365A5">
      <w:pPr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1365A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Диплом за 1 место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0"/>
        <w:gridCol w:w="2122"/>
        <w:gridCol w:w="3258"/>
        <w:gridCol w:w="2561"/>
      </w:tblGrid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Фамилия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Имя Отчество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Название ПОО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Компетенция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ДОРОНИН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ЕГОР СЕРГЕЕВИЧ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ГБПОУ АО «ТЕХНИКУМ СТРОИТЕЛЬСТВА И ГОРОДСКОГО ХОЗЯЙСТВА»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«КИРПИЧНАЯ КЛАДКА»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БЕРЕЗИН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АНТОН АНАТОЛЬЕВИЧ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ГБПОУ АО «АРХАНГЕЛЬСКИЙ ПЕДАГОГИЧЕСКИЙ КОЛЛЕДЖ»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«ПЛОТНИЦКОЕ ДЕЛО»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ЖАВОРОНКОВ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ДАНИИЛ СЕРГЕЕВИЧ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ГБПОУ АО «ТЕХНИКУМ СУДОСТРОЕНИЯ И МАШИНОСТРОЕНИЯ»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«СВАРОЧНЫЕ ТЕХНОЛОГИИ»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АНДРЕЕВА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ПОЛИНА СЕРГЕЕВНА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МБОУ МО «ГОРОД АРХАНГЕЛЬСК» «СРЕДНЯЯ ШКОЛА № 43»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«ДОШКОЛЬНОЕ ВОСПИТАНИЕ 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JUNIORS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НАЗАРОВА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ЗАМИНА ТОФИКОВНА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ГБПОУ АО «АРХАНГЕЛЬСКИЙ ПЕДАГОГИЧЕСКИЙ КОЛЛЕДЖ»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«ДОШКОЛЬНОЕ ВОСПИТАНИЕ»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КУЗНЕЦОВА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ЮЛИЯ ИГОРЕВНА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ГБПОУ АО «АРХАНГЕЛЬСКИЙ ПЕДАГОГИЧЕСКИЙ КОЛЛЕДЖ»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«ПРЕПОДАВАНИЕ В МЛАДШИХ КЛАССАХ»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ГРУЗИНА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АНАСТАСИЯ АНДРЕЕВНА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ГАПОУ АО «АРХАНГЕЛЬСКИЙ ТОРГОВО-ЭКОНОМИЧЕСКИЙ КОЛЛЕДЖ»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«ПАРИКМАХЕРСКОЕ ИСКУССТВО»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ЧЕСНОКОВА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ДАРЬЯ АНДРЕЕВНА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ГБОУ ДО АО «ДЕТСКАЯ ШКОЛА НАРОДНЫХ РЕМЕСЕЛ»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«МАЛЯРНЫЕ И ДЕКОРАТИВНЫЕ РАБОТЫ 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JUNIORS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ПРОТОПОПОВ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ВЛАДИСЛАВ СЕРГЕЕВИЧ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ГБПОУ АО «ТЕХНИКУМ СТРОИТЕЛЬСТВА И ГОРОДСКОГО ХОЗЯЙСТВА»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«СУХОЕ СТРОИТЕЛЬСТВО И ШТУКАТУРНЫЕ РАБОТЫ»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МИСИХИН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ЕГОР СЕРГЕЕВИЧ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ГАПОУ АО «КОТЛАССКИЙ ЭЛЕКТРОМЕХАНИЧЕСКИЙ ТЕХНИКУМ»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«ЭЛЕКТРОМОНТАЖ»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ПИТУХИНА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АНАСТАСИЯ ОЛЕГОВНА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ГАПОУ АО «КОТЛАССКИЙ ЭЛЕКТРОМЕХАНИЧЕСКИЙ ТЕХНИКУМ»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«ЭЛЕКТРОМОНТАЖ 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JUNIORS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ПУШКИН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РУСЛАН СЕРГЕЕВИЧ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ГАПОУ АО «КОТЛАССКИЙ ЭЛЕКТРОМЕХАНИЧЕСКИЙ ТЕХНИКУМ»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«ЭЛЕКТРОМОНТАЖ 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JUNIORS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ПАНЧЕВА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ВИКТОРИЯ ИВАНОВНА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ГАПОУ АО «ТЕХНИКУМ СТРОИТЕЛЬСТВА, ДИЗАЙНА И ТЕХНОЛОГИЙ»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«МАЛЯРНЫЕ И ДЕКОРАТИВНЫЕ РАБОТЫ»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АГАПИТОВ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МАКСИМ ВЕНИАМИНОВИЧ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ГБПОУ АО «ТЕХНИКУМ СУДОСТРОЕНИЯ И МАШИНОСТРОЕНИЯ»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«ОБРАБОТКА ЛИСТОВОГО МЕТАЛЛА»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КУЛЕБАКИНА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НАДЕЖДА АНДРЕЕВНА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ГАПОУ АО «ВЕЛЬСКИЙ ИНДУСТРИАЛЬНО-ЭКОНОМИЧЕСКИЙ КОЛЛЕДЖ»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«ПОВАРСКОЕ ДЕЛО»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НАДЕИНА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СВЕТЛАНА АЛЕКСАНДРОВНА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ГАПОУ АО «АРХАНГЕЛЬСКИЙ МЕДИЦИНСКИЙ КОЛЛЕДЖ»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«МЕДИЦИНСКИЙ И СОЦИАЛЬНЫЙ УХОД»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ЗАБОРСКИЙ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АРТЕМ ВЛАДИСЛАВОВИЧ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ГАПОУ АО «КОТЛАССКИЙ ЭЛЕКТРОМЕХАНИЧЕСКИЙ ТЕХНИКУМ»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«САНТЕХНИКА И ОТОПЛЕНИЕ»</w:t>
            </w:r>
          </w:p>
        </w:tc>
      </w:tr>
    </w:tbl>
    <w:p w:rsidR="005C0192" w:rsidRDefault="005C01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C0192" w:rsidRDefault="005C01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C0192" w:rsidRDefault="005C01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C0192" w:rsidRDefault="005C01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C0192" w:rsidRDefault="005C01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C0192" w:rsidRDefault="005C01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C0192" w:rsidRPr="001365A5" w:rsidRDefault="005C0192" w:rsidP="001365A5">
      <w:pPr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Диплом за 2</w:t>
      </w:r>
      <w:r w:rsidRPr="001365A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место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2075"/>
        <w:gridCol w:w="3274"/>
        <w:gridCol w:w="2423"/>
      </w:tblGrid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Фамилия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Имя Отчество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Название ПОО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Компетенция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УШАКОВ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АРТЕМ НИКОЛАЕВИЧ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ГБПОУ АО «АРХАНГЕЛЬСКИЙ ТЕХНИКУМ СТРОИТЕЛЬСТВА И ЭКОНОМИКИ»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«КИРПИЧНАЯ КЛАДКА»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ВЕДЕНЕЕВ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ЕВГЕНИЙ ДМИТРИЕВИЧ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ГАПОУ АО «АРХАНГЕЛЬСКИЙ ПОЛИТЕХНИЧЕСКИЙ ТЕХНИКУМ»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«ПЛОТНИЦКОЕ ДЕЛО»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МИГУНОВ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АРТЕМ ВАЛЕРЬЕВИЧ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ГАПОУ АО «КОТЛАССКИЙ ЭЛЕКТРОМЕХАНИЧЕСКИЙ ТЕХНИКУМ»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«СВАРОЧНЫЕ ТЕХНОЛОГИИ»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КОБЕЛЕВ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ВАЛЕРИЙ МИХАЙЛОВИЧ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МБОУ МО «ГОРОД АРХАНГЕЛЬСК» «СРЕДНЯЯ ШКОЛА № 26»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«ДОШКОЛЬНОЕ ВОСПИТАНИЕ 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JUNIORS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БУШУЕВА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МАРИЯ АЛЕКСАНДРОВНА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ГБПОУ АО «КОТЛАССКИЙ ПЕДАГОГИЧЕСКИЙ КОЛЛЕДЖ»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«ДОШКОЛЬНОЕ ВОСПИТАНИЕ»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БУСЫРЕВ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ЕВГЕНИЙ НИКОЛАЕВИЧ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ГБПОУ АО «КОТЛАССКИЙ ПЕДАГОГИЧЕСКИЙ КОЛЛЕДЖ»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«ПРЕПОДАВАНИЕ В МЛАДШИХ КЛАССАХ»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ГУБИНСКАЯ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ЛАРИСА АЛЕКСАНДРОВНА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ГАПОУ АО «АРХАНГЕЛЬСКИЙ ТОРГОВО-ЭКОНОМИЧЕСКИЙ КОЛЛЕДЖ»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«ПАРИКМАХЕРСКОЕ ИСКУССТВО»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ГУБНИЦЫН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ИГОРЬ ВАДИМОВИЧ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ГАПОУ АО «ТЕХНИКУМ СТРОИТЕЛЬСТВА, ДИЗАЙНА И ТЕХНОЛОГИЙ»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«МАЛЯРНЫЕ И ДЕКОРАТИВНЫЕ РАБОТЫ 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JUNIORS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ВЕСЕЛКОВ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ВЛАДИМИР ИВАНОВИЧ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ГБПОУ АО «ТЕХНИКУМ СТРОИТЕЛЬСТВА И ГОРОДСКОГО ХОЗЯЙСТВА»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«СУХОЕ СТРОИТЕЛЬСТВО И ШТУКАТУРНЫЕ РАБОТЫ»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ДРАНИШНИКОВ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ИВАН ВАДИМИРОВИЧ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ГАПОУ АО «ВЕЛЬСКИЙ СЕЛЬСКОХОЗЯЙСТВЕННЫЙ ТЕХНИКУМ ИМЕНИ Г.И. ШИБАНОВА»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«ЭЛЕКТРОМОНТАЖ»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НЕУМОИН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МАРК АЛЕКСАНДРОВИЧ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МБОУ ДО «ЦЕНТР ЮНОШЕСКОГО НАУЧНО-ТЕХНИЧЕСКОГО ТВОРЧЕСТВА»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«ЭЛЕКТРОМОНТАЖ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JUNIORS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ЗВЯГИН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АРТЕМ СЕРГЕЕВИЧ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МБОУ ДО «ЦЕНТР ЮНОШЕСКОГО НАУЧНО-ТЕХНИЧЕСКОГО ТВОРЧЕСТВА»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«ЭЛЕКТРОМОНТАЖ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JUNIORS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КЛЮШАНОВА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ПОЛИНА ВЛАДИМИРОВНА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ГБПОУ АО «ТЕХНИКУМ СТРОИТЕЛЬСТВА И ГОРОДСКОГО ХОЗЯЙСТВА»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«МАЛЯРНЫЕ И ДЕКОРАТИВНЫЕ РАБОТЫ»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РЖАНИЦИН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ИВАН СЕРГЕЕВИЧ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ГАПОУ АО «КОТЛАССКИЙ ЭЛЕКТРОМЕХАНИЧЕСКИЙ ТЕХНИКУМ»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«ОБРАБОТКА ЛИСТОВОГО МЕТАЛЛА»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ЖИГАРЕВ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ПАВЕЛ ЕВГЕНЬЕВИЧ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ГАПОУ АО «АРХАНГЕЛЬСКИЙ ТОРГОВО-ЭКОНОМИЧЕСКИЙ КОЛЛЕДЖ»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«ПОВАРСКОЕ ДЕЛО»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СКУТУЛАЙТЕ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АЛЕНА РОМАЛЬДАСОВНА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ГАПОУ АО «КОТЛАССКИЙ ЭЛЕКТРОМЕХАНИЧЕСКИЙ ТЕХНИКУМ»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«МЕДИЦИНСКИЙ И СОЦИАЛЬНЫЙ УХОД»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ГУЩИН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ИГОРЬ ДМИТРИЕВИЧ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ГАПОУ АО «КОТЛАССКИЙ ЭЛЕКТРОМЕХАНИЧЕСКИЙ ТЕХНИКУМ»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«САНТЕХНИКА И ОТОПЛЕНИЕ»</w:t>
            </w:r>
          </w:p>
        </w:tc>
      </w:tr>
    </w:tbl>
    <w:p w:rsidR="005C0192" w:rsidRDefault="005C0192" w:rsidP="001365A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C0192" w:rsidRDefault="005C01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C0192" w:rsidRDefault="005C01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C0192" w:rsidRDefault="005C01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C0192" w:rsidRDefault="005C01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C0192" w:rsidRPr="001365A5" w:rsidRDefault="005C0192" w:rsidP="001365A5">
      <w:pPr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Диплом за 3</w:t>
      </w:r>
      <w:r w:rsidRPr="001365A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место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6"/>
        <w:gridCol w:w="2101"/>
        <w:gridCol w:w="3461"/>
        <w:gridCol w:w="2513"/>
      </w:tblGrid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Фамилия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Имя Отчество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Название ПОО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Компетенция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ШАГАЕВ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ДАНИИЛ ВИТАЛЬЕВИЧ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ГБПОУ АО «КОТЛАССКИЙ ТРАНСПОРТНЫЙ ТЕХНИКУМ»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«КИРПИЧНАЯ КЛАДКА»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РОМАНОВ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ФЕДОР АЛЕКСАНДРОВИЧ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ГБПОУ АО «ТЕХНИКУМ СТРОИТЕЛЬСТВА И ГОРОДСКОГО ХОЗЯЙСТВА»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«ПЛОТНИЦКОЕ ДЕЛО»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ДРОЗДОВ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ВЛАДИСЛАВ ВИКТОРОВИЧ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ФГАОУ ФО «СЕВЕРНЫЙ (АРКТИЧЕСКИЙ) ФЕДЕРАЛЬНЫЙ УНИВЕРСИТЕТ ИМЕНИ М.В. ЛОМОНОСОВА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«СВАРОЧНЫЕ ТЕХНОЛОГИИ»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ВИЛАЧЕВ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ПАВЕЛ ДМИТРИЕВИЧ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МБОУ МО «ГОРОД АРХАНГЕЛЬСК» «СРЕДНЯЯ ШКОЛА № 33»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«ДОШКОЛЬНОЕ ВОСПИТАНИЕ 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JUNIORS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ПОТАШЕВА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МАРИЯ ОЛЕГОВНА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ГБПОУ АО «КАРГОПОЛЬСКИЙ ПЕДАГОГИЧЕСКИЙ КОЛЛЕДЖ»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«ДОШКОЛЬНОЕ ВОСПИТАНИЕ»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ЗЫКОВА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ИРИНА СЕРГЕЕВНА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ГБПОУ АО «КАРГОПОЛЬСКИЙ ПЕДАГОГИЧЕСКИЙ КОЛЛЕДЖ»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«ПРЕПОДАВАНИЕ В МЛАДШИХ КЛАССАХ»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ЯКОВЛЕВА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ЛИЛИЯ СЕРГЕЕВНА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ГБПОУ АО «АРХАНГЕЛЬСКИЙ ФИНАНСОВО-ПРОМЫШЛЕННЫЙ КОЛЛЕДЖ»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«ПАРИКМАХЕРСКОЕ ИСКУССТВО»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МЫМРИН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МАКСИМ СЕРГЕЕВИЧ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ГБПОУ АО «ТЕХНИКУМ СТРОИТЕЛЬСТВА И ГОРОДСКОГО ХОЗЯЙСТВА»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«МАЛЯРНЫЕ И ДЕКОРАТИВНЫЕ РАБОТЫ 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JUNIORS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ЧИРКОВ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АЛЕКСАНДР НИКОЛАЕВИЧ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ГБПОУ АО «КОТЛАССКИЙ ТРАНСПОРТНЫЙ ТЕХНИКУМ»</w:t>
            </w:r>
            <w:bookmarkStart w:id="0" w:name="_GoBack"/>
            <w:bookmarkEnd w:id="0"/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«СУХОЕ СТРОИТЕЛЬСТВО И ШТУКАТУРНЫЕ РАБОТЫ»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БЕЗБОРОДОВ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ЮРИЙ СЕРГЕЕВИЧ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ФГАОУ ФО «СЕВЕРНЫЙ (АРКТИЧЕСКИЙ) ФЕДЕРАЛЬНЫЙ УНИВЕРСИТЕТ ИМЕНИ М.В. ЛОМОНОСОВА ТЕХНОЛОГИЧЕСКИЙ КОЛЛЕДЖ ИМЕРАТОРА ПЕТРА 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«ЭЛЕКТРОМОНТАЖ»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ХАРЬКОВ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ВЛАДИСЛАВ СЕРГЕЕВИЧ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ФГАОУ ФО «СЕВЕРНЫЙ (АРКТИЧЕСКИЙ) ФЕДЕРАЛЬНЫЙ УНИВЕРСИТЕТ ИМЕНИ М.В. ЛОМОНОСОВА ТЕХНОЛОГИЧЕСКИЙ КОЛЛЕДЖ ИМЕРАТОРА ПЕТРА 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«ЭЛЕКТРОМОНТАЖ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JUNIORS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ЗИМИН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ВИКТОР ВИКТОРОВИЧ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ФГАОУ ФО «СЕВЕРНЫЙ (АРКТИЧЕСКИЙ) ФЕДЕРАЛЬНЫЙ УНИВЕРСИТЕТ ИМЕНИ М.В. ЛОМОНОСОВА ТЕХНОЛОГИЧЕСКИЙ КОЛЛЕДЖ ИМЕРАТОРА ПЕТРА 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«ЭЛЕКТРОМОНТАЖ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JUNIORS</w:t>
            </w: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БАЙКАЛОВА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АНАСТАСИЯ АЛЕКСАНДРОВНА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ГАПОУ АО «АРХАНГЕЛЬСКИЙ ПОЛИТЕХНИЧЕСКИЙ ТЕХНИКУМ»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«МАЛЯРНЫЕ И ДЕКОРАТИВНЫЕ РАБОТЫ»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НОВИКОВ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РОМАН ЕВГЕНЬЕВИЧ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ГБПОУ АО «СЕВЕРОДВИНСКИЙ ТЕХНИКУМ СУДОСТРОЕНИЯ И СУДОРЕМОНТА»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«ОБРАБОТКА ЛИСТОВОГО МЕТАЛЛА»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ЛОСКУТОВА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КСЕНИЯ АЛЕКСАНДРОВНА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ГАПОУ АО «УСТЬЯНСКИЙ ИНДУСТРИАЛЬНЫЙ ТЕХНИКУМ»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«ПОВАРСКОЕ ДЕЛО»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АБАКУМОВА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СВЕТЛАНА ИВАНОВНА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ГАПОУ АО «НЯНДОМСКИЙ ЖЕЛЕЗНОДОРОЖНЫЙ КОЛЛЕДЖ»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«МЕДИЦИНСКИЙ И СОЦИАЛЬНЫЙ УХОД»</w:t>
            </w:r>
          </w:p>
        </w:tc>
      </w:tr>
      <w:tr w:rsidR="005C0192" w:rsidRPr="00F95152" w:rsidTr="00F95152"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ЗАХАРОВ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СТЕПАН ПАВЛОВИЧ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ГБПОУ АО «АРХАНГЕЛЬСКИЙ ТЕХНИКУМ СТРОИТЕЛЬСТВА И ЭКОНОМИКИ»</w:t>
            </w:r>
          </w:p>
        </w:tc>
        <w:tc>
          <w:tcPr>
            <w:tcW w:w="0" w:type="auto"/>
          </w:tcPr>
          <w:p w:rsidR="005C0192" w:rsidRPr="00F95152" w:rsidRDefault="005C0192" w:rsidP="00F951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1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«САНТЕХНИКА И ОТОПЛЕНИЕ»</w:t>
            </w:r>
          </w:p>
        </w:tc>
      </w:tr>
    </w:tbl>
    <w:p w:rsidR="005C0192" w:rsidRDefault="005C0192" w:rsidP="001365A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C0192" w:rsidRPr="00292ADB" w:rsidRDefault="005C01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5C0192" w:rsidRPr="00292ADB" w:rsidSect="0050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0D3"/>
    <w:rsid w:val="0007010F"/>
    <w:rsid w:val="000D4F02"/>
    <w:rsid w:val="001365A5"/>
    <w:rsid w:val="001A029F"/>
    <w:rsid w:val="00220052"/>
    <w:rsid w:val="0022310D"/>
    <w:rsid w:val="00240C2A"/>
    <w:rsid w:val="002528A4"/>
    <w:rsid w:val="00275A54"/>
    <w:rsid w:val="00275D17"/>
    <w:rsid w:val="00292ADB"/>
    <w:rsid w:val="002E4E0A"/>
    <w:rsid w:val="003C19A3"/>
    <w:rsid w:val="003D2D57"/>
    <w:rsid w:val="003F4DD5"/>
    <w:rsid w:val="003F6B62"/>
    <w:rsid w:val="003F7B7F"/>
    <w:rsid w:val="00503E65"/>
    <w:rsid w:val="005C0192"/>
    <w:rsid w:val="005F7F04"/>
    <w:rsid w:val="006324DE"/>
    <w:rsid w:val="006B15C6"/>
    <w:rsid w:val="006F1326"/>
    <w:rsid w:val="00706494"/>
    <w:rsid w:val="007F1597"/>
    <w:rsid w:val="007F2550"/>
    <w:rsid w:val="00897A64"/>
    <w:rsid w:val="00925577"/>
    <w:rsid w:val="009D1588"/>
    <w:rsid w:val="00A169FE"/>
    <w:rsid w:val="00AB20D3"/>
    <w:rsid w:val="00AD3D25"/>
    <w:rsid w:val="00B00C65"/>
    <w:rsid w:val="00ED0677"/>
    <w:rsid w:val="00F16641"/>
    <w:rsid w:val="00F62C24"/>
    <w:rsid w:val="00F95152"/>
    <w:rsid w:val="00FA6217"/>
    <w:rsid w:val="00FE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7B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4</Pages>
  <Words>881</Words>
  <Characters>5022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класс</dc:creator>
  <cp:keywords/>
  <dc:description/>
  <cp:lastModifiedBy>pressaminobr</cp:lastModifiedBy>
  <cp:revision>31</cp:revision>
  <dcterms:created xsi:type="dcterms:W3CDTF">2019-02-05T12:59:00Z</dcterms:created>
  <dcterms:modified xsi:type="dcterms:W3CDTF">2019-02-08T10:55:00Z</dcterms:modified>
</cp:coreProperties>
</file>